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eastAsia="华康简标题宋"/>
          <w:bCs/>
          <w:color w:val="000000"/>
          <w:sz w:val="42"/>
          <w:szCs w:val="36"/>
        </w:rPr>
      </w:pPr>
      <w:bookmarkStart w:id="0" w:name="_GoBack"/>
      <w:bookmarkEnd w:id="0"/>
      <w:r>
        <w:rPr>
          <w:rFonts w:hint="eastAsia" w:eastAsia="华康简标题宋"/>
          <w:bCs/>
          <w:color w:val="000000"/>
          <w:sz w:val="42"/>
          <w:szCs w:val="36"/>
          <w:lang w:eastAsia="zh-CN"/>
        </w:rPr>
        <w:t>长安镇</w:t>
      </w:r>
      <w:r>
        <w:rPr>
          <w:rFonts w:hint="eastAsia" w:eastAsia="华康简标题宋"/>
          <w:bCs/>
          <w:color w:val="000000"/>
          <w:sz w:val="42"/>
          <w:szCs w:val="36"/>
        </w:rPr>
        <w:t>社区</w:t>
      </w:r>
      <w:r>
        <w:rPr>
          <w:rFonts w:hint="eastAsia" w:eastAsia="华康简标题宋"/>
          <w:bCs/>
          <w:color w:val="000000"/>
          <w:sz w:val="42"/>
          <w:szCs w:val="36"/>
          <w:lang w:eastAsia="zh-CN"/>
        </w:rPr>
        <w:t>居委会（</w:t>
      </w:r>
      <w:r>
        <w:rPr>
          <w:rFonts w:eastAsia="华康简标题宋"/>
          <w:bCs/>
          <w:color w:val="000000"/>
          <w:sz w:val="42"/>
          <w:szCs w:val="36"/>
        </w:rPr>
        <w:t>集体经济组织</w:t>
      </w:r>
      <w:r>
        <w:rPr>
          <w:rFonts w:hint="eastAsia" w:eastAsia="华康简标题宋"/>
          <w:bCs/>
          <w:color w:val="000000"/>
          <w:sz w:val="42"/>
          <w:szCs w:val="36"/>
          <w:lang w:eastAsia="zh-CN"/>
        </w:rPr>
        <w:t>）</w:t>
      </w:r>
      <w:r>
        <w:rPr>
          <w:rFonts w:eastAsia="华康简标题宋"/>
          <w:bCs/>
          <w:color w:val="000000"/>
          <w:sz w:val="42"/>
          <w:szCs w:val="36"/>
        </w:rPr>
        <w:t>公章使用登记表</w:t>
      </w:r>
    </w:p>
    <w:p>
      <w:pPr>
        <w:spacing w:line="240" w:lineRule="auto"/>
        <w:jc w:val="center"/>
        <w:rPr>
          <w:rFonts w:eastAsia="华康简标题宋"/>
          <w:bCs/>
          <w:color w:val="000000"/>
          <w:sz w:val="18"/>
          <w:szCs w:val="18"/>
        </w:rPr>
      </w:pPr>
    </w:p>
    <w:tbl>
      <w:tblPr>
        <w:tblStyle w:val="14"/>
        <w:tblW w:w="14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3415"/>
        <w:gridCol w:w="1863"/>
        <w:gridCol w:w="2173"/>
        <w:gridCol w:w="1691"/>
        <w:gridCol w:w="1568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盖章日期</w:t>
            </w:r>
          </w:p>
        </w:tc>
        <w:tc>
          <w:tcPr>
            <w:tcW w:w="341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用章事由</w:t>
            </w:r>
          </w:p>
        </w:tc>
        <w:tc>
          <w:tcPr>
            <w:tcW w:w="18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用章部门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使用公章名称</w:t>
            </w:r>
          </w:p>
        </w:tc>
        <w:tc>
          <w:tcPr>
            <w:tcW w:w="169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审批领导</w:t>
            </w: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经办人</w:t>
            </w:r>
          </w:p>
        </w:tc>
        <w:tc>
          <w:tcPr>
            <w:tcW w:w="20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31"/>
                <w:szCs w:val="31"/>
              </w:rPr>
              <w:t>盖章人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52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41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0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b/>
                <w:color w:val="000000"/>
                <w:szCs w:val="21"/>
              </w:rPr>
            </w:pPr>
          </w:p>
        </w:tc>
      </w:tr>
    </w:tbl>
    <w:p>
      <w:pPr>
        <w:spacing w:line="240" w:lineRule="auto"/>
        <w:jc w:val="right"/>
        <w:rPr>
          <w:color w:val="000000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both"/>
        <w:rPr>
          <w:rFonts w:hint="eastAsia" w:ascii="黑体" w:hAnsi="宋体" w:eastAsia="黑体"/>
          <w:bCs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40C6"/>
    <w:rsid w:val="00146EAE"/>
    <w:rsid w:val="004C7A55"/>
    <w:rsid w:val="00CD0072"/>
    <w:rsid w:val="024C39BB"/>
    <w:rsid w:val="025D76D4"/>
    <w:rsid w:val="029F081C"/>
    <w:rsid w:val="02EF5543"/>
    <w:rsid w:val="03B13F14"/>
    <w:rsid w:val="042B4BF4"/>
    <w:rsid w:val="04470456"/>
    <w:rsid w:val="04C6790D"/>
    <w:rsid w:val="059242C8"/>
    <w:rsid w:val="05A045D8"/>
    <w:rsid w:val="06002EDF"/>
    <w:rsid w:val="06446968"/>
    <w:rsid w:val="06E05D57"/>
    <w:rsid w:val="07031372"/>
    <w:rsid w:val="07260428"/>
    <w:rsid w:val="078C3AF7"/>
    <w:rsid w:val="07971216"/>
    <w:rsid w:val="08014677"/>
    <w:rsid w:val="0830784C"/>
    <w:rsid w:val="083D125A"/>
    <w:rsid w:val="0843001B"/>
    <w:rsid w:val="08ED44E0"/>
    <w:rsid w:val="0997123C"/>
    <w:rsid w:val="0AE77FF7"/>
    <w:rsid w:val="0BAB682A"/>
    <w:rsid w:val="0C0C5883"/>
    <w:rsid w:val="0C433D36"/>
    <w:rsid w:val="0C9B436A"/>
    <w:rsid w:val="0D3C27CA"/>
    <w:rsid w:val="0D406664"/>
    <w:rsid w:val="0D5B7551"/>
    <w:rsid w:val="0DF41992"/>
    <w:rsid w:val="0E3F5460"/>
    <w:rsid w:val="0F4B00B9"/>
    <w:rsid w:val="101D3EC5"/>
    <w:rsid w:val="10AC623F"/>
    <w:rsid w:val="10B14837"/>
    <w:rsid w:val="11646BF2"/>
    <w:rsid w:val="129211B7"/>
    <w:rsid w:val="12B50060"/>
    <w:rsid w:val="13AB0F3F"/>
    <w:rsid w:val="14107E60"/>
    <w:rsid w:val="149338BE"/>
    <w:rsid w:val="151D3121"/>
    <w:rsid w:val="1554249E"/>
    <w:rsid w:val="159544D9"/>
    <w:rsid w:val="164C2C0E"/>
    <w:rsid w:val="168557AD"/>
    <w:rsid w:val="16F656CD"/>
    <w:rsid w:val="17117322"/>
    <w:rsid w:val="17525C82"/>
    <w:rsid w:val="178F2495"/>
    <w:rsid w:val="18286887"/>
    <w:rsid w:val="188616FA"/>
    <w:rsid w:val="18955BFC"/>
    <w:rsid w:val="18D022FA"/>
    <w:rsid w:val="18EB42BC"/>
    <w:rsid w:val="194506D4"/>
    <w:rsid w:val="19A81DD2"/>
    <w:rsid w:val="19BA7466"/>
    <w:rsid w:val="1A1016F5"/>
    <w:rsid w:val="1A3A0F00"/>
    <w:rsid w:val="1A667BC9"/>
    <w:rsid w:val="1AF947DA"/>
    <w:rsid w:val="1B63544F"/>
    <w:rsid w:val="1B765FEE"/>
    <w:rsid w:val="1B893686"/>
    <w:rsid w:val="1B92039D"/>
    <w:rsid w:val="1BA02193"/>
    <w:rsid w:val="1C264A8D"/>
    <w:rsid w:val="1C8431CA"/>
    <w:rsid w:val="1CB94A1E"/>
    <w:rsid w:val="1D414E0D"/>
    <w:rsid w:val="1D8E0850"/>
    <w:rsid w:val="1DC62211"/>
    <w:rsid w:val="1E5A2B40"/>
    <w:rsid w:val="1EB430AD"/>
    <w:rsid w:val="1ECB6F96"/>
    <w:rsid w:val="1ED21D4E"/>
    <w:rsid w:val="1F5F2A50"/>
    <w:rsid w:val="1F9314A5"/>
    <w:rsid w:val="1F957D3E"/>
    <w:rsid w:val="203E616A"/>
    <w:rsid w:val="2059465C"/>
    <w:rsid w:val="20C4484B"/>
    <w:rsid w:val="215B3C0D"/>
    <w:rsid w:val="220616FA"/>
    <w:rsid w:val="22CF52EE"/>
    <w:rsid w:val="232E5962"/>
    <w:rsid w:val="23C14DDF"/>
    <w:rsid w:val="23D37DFA"/>
    <w:rsid w:val="249A2496"/>
    <w:rsid w:val="24D43D85"/>
    <w:rsid w:val="254E3522"/>
    <w:rsid w:val="25EC1B6B"/>
    <w:rsid w:val="266F40E2"/>
    <w:rsid w:val="267A5743"/>
    <w:rsid w:val="269B69AE"/>
    <w:rsid w:val="271070BD"/>
    <w:rsid w:val="276A788F"/>
    <w:rsid w:val="27A96538"/>
    <w:rsid w:val="281B50A4"/>
    <w:rsid w:val="28D6498C"/>
    <w:rsid w:val="29AC744A"/>
    <w:rsid w:val="29ED0FB5"/>
    <w:rsid w:val="29FB4E05"/>
    <w:rsid w:val="29FC2595"/>
    <w:rsid w:val="2A6D219E"/>
    <w:rsid w:val="2A6E70EC"/>
    <w:rsid w:val="2AA55037"/>
    <w:rsid w:val="2B3340C6"/>
    <w:rsid w:val="2B3659CF"/>
    <w:rsid w:val="2B6933B2"/>
    <w:rsid w:val="2C82383B"/>
    <w:rsid w:val="2CB407FB"/>
    <w:rsid w:val="2E7235CE"/>
    <w:rsid w:val="2E781B68"/>
    <w:rsid w:val="2E816CF0"/>
    <w:rsid w:val="2EEB2EFC"/>
    <w:rsid w:val="2F3F11FD"/>
    <w:rsid w:val="2F5868BF"/>
    <w:rsid w:val="2F6D1EDA"/>
    <w:rsid w:val="2F81499C"/>
    <w:rsid w:val="30044F6E"/>
    <w:rsid w:val="301D700C"/>
    <w:rsid w:val="3028120C"/>
    <w:rsid w:val="30CE156A"/>
    <w:rsid w:val="314F0305"/>
    <w:rsid w:val="31A661E5"/>
    <w:rsid w:val="31B45EA8"/>
    <w:rsid w:val="32166AE2"/>
    <w:rsid w:val="3250668C"/>
    <w:rsid w:val="32DA5B2E"/>
    <w:rsid w:val="33336360"/>
    <w:rsid w:val="33CC0343"/>
    <w:rsid w:val="34D021C5"/>
    <w:rsid w:val="34F93F8D"/>
    <w:rsid w:val="351F1CDC"/>
    <w:rsid w:val="353776E1"/>
    <w:rsid w:val="357008B3"/>
    <w:rsid w:val="35D12846"/>
    <w:rsid w:val="36081339"/>
    <w:rsid w:val="36107C8F"/>
    <w:rsid w:val="36354375"/>
    <w:rsid w:val="369D26D5"/>
    <w:rsid w:val="37097706"/>
    <w:rsid w:val="373538D6"/>
    <w:rsid w:val="38510C65"/>
    <w:rsid w:val="386D179B"/>
    <w:rsid w:val="391155E9"/>
    <w:rsid w:val="39EE65D0"/>
    <w:rsid w:val="3A146E29"/>
    <w:rsid w:val="3A8A6E7F"/>
    <w:rsid w:val="3ADD1F05"/>
    <w:rsid w:val="3B2631E3"/>
    <w:rsid w:val="3C5C17FC"/>
    <w:rsid w:val="3CD2372B"/>
    <w:rsid w:val="3CDD001F"/>
    <w:rsid w:val="3CE378D4"/>
    <w:rsid w:val="3E7956C9"/>
    <w:rsid w:val="3ECE1D11"/>
    <w:rsid w:val="3EE748D8"/>
    <w:rsid w:val="3F1B0E7F"/>
    <w:rsid w:val="3F274C65"/>
    <w:rsid w:val="3F6A546D"/>
    <w:rsid w:val="3F790775"/>
    <w:rsid w:val="3FAB13B7"/>
    <w:rsid w:val="404728C8"/>
    <w:rsid w:val="406F2703"/>
    <w:rsid w:val="40F36510"/>
    <w:rsid w:val="411A3C76"/>
    <w:rsid w:val="41765AD2"/>
    <w:rsid w:val="41B53C22"/>
    <w:rsid w:val="42F806FD"/>
    <w:rsid w:val="432424F9"/>
    <w:rsid w:val="435635E3"/>
    <w:rsid w:val="4388533C"/>
    <w:rsid w:val="43983002"/>
    <w:rsid w:val="43CA6842"/>
    <w:rsid w:val="440064DD"/>
    <w:rsid w:val="444E33A0"/>
    <w:rsid w:val="44717EC2"/>
    <w:rsid w:val="447245F9"/>
    <w:rsid w:val="454721E2"/>
    <w:rsid w:val="45477007"/>
    <w:rsid w:val="45BA3140"/>
    <w:rsid w:val="45C62D26"/>
    <w:rsid w:val="45CB4642"/>
    <w:rsid w:val="460E3D52"/>
    <w:rsid w:val="464714BE"/>
    <w:rsid w:val="46842914"/>
    <w:rsid w:val="47750EDF"/>
    <w:rsid w:val="47AC33AF"/>
    <w:rsid w:val="47B92735"/>
    <w:rsid w:val="47F50692"/>
    <w:rsid w:val="483A2442"/>
    <w:rsid w:val="4854460D"/>
    <w:rsid w:val="48785A27"/>
    <w:rsid w:val="48C37E38"/>
    <w:rsid w:val="4957433A"/>
    <w:rsid w:val="49581D87"/>
    <w:rsid w:val="49846CAE"/>
    <w:rsid w:val="4A724481"/>
    <w:rsid w:val="4AC3524B"/>
    <w:rsid w:val="4B190BFB"/>
    <w:rsid w:val="4B3D4113"/>
    <w:rsid w:val="4B582E27"/>
    <w:rsid w:val="4C787280"/>
    <w:rsid w:val="4D2572E3"/>
    <w:rsid w:val="4D2F37EB"/>
    <w:rsid w:val="4DE44DCB"/>
    <w:rsid w:val="4EB0526F"/>
    <w:rsid w:val="4F0308EC"/>
    <w:rsid w:val="4F2A3FC7"/>
    <w:rsid w:val="4F730CA4"/>
    <w:rsid w:val="4F7A5F08"/>
    <w:rsid w:val="4F943DC4"/>
    <w:rsid w:val="4F9D6AA9"/>
    <w:rsid w:val="50637409"/>
    <w:rsid w:val="509D4FD5"/>
    <w:rsid w:val="50B64DD4"/>
    <w:rsid w:val="50CC69B3"/>
    <w:rsid w:val="51511718"/>
    <w:rsid w:val="515A1693"/>
    <w:rsid w:val="51931607"/>
    <w:rsid w:val="52046E41"/>
    <w:rsid w:val="52232835"/>
    <w:rsid w:val="52AF2A1F"/>
    <w:rsid w:val="53181B5F"/>
    <w:rsid w:val="53AD65B0"/>
    <w:rsid w:val="53E1767B"/>
    <w:rsid w:val="53ED591B"/>
    <w:rsid w:val="540D5B2E"/>
    <w:rsid w:val="54ED1290"/>
    <w:rsid w:val="55036A71"/>
    <w:rsid w:val="55115B82"/>
    <w:rsid w:val="551F183C"/>
    <w:rsid w:val="55227444"/>
    <w:rsid w:val="552B248B"/>
    <w:rsid w:val="560F0486"/>
    <w:rsid w:val="56833FB0"/>
    <w:rsid w:val="57074BD1"/>
    <w:rsid w:val="573D55DB"/>
    <w:rsid w:val="57E36F68"/>
    <w:rsid w:val="583A3355"/>
    <w:rsid w:val="59127C4F"/>
    <w:rsid w:val="593F6CA3"/>
    <w:rsid w:val="596E341F"/>
    <w:rsid w:val="5A2143EF"/>
    <w:rsid w:val="5A736D55"/>
    <w:rsid w:val="5AFD021F"/>
    <w:rsid w:val="5B294DE7"/>
    <w:rsid w:val="5B811411"/>
    <w:rsid w:val="5BE46AE9"/>
    <w:rsid w:val="5BFA197E"/>
    <w:rsid w:val="5C145884"/>
    <w:rsid w:val="5C3559CA"/>
    <w:rsid w:val="5C4E33C6"/>
    <w:rsid w:val="5CB3138E"/>
    <w:rsid w:val="5CEC7C24"/>
    <w:rsid w:val="5CFD3C99"/>
    <w:rsid w:val="5D354D10"/>
    <w:rsid w:val="5D7038CB"/>
    <w:rsid w:val="5DCC31EB"/>
    <w:rsid w:val="5E035D33"/>
    <w:rsid w:val="5E0C7A76"/>
    <w:rsid w:val="5E345288"/>
    <w:rsid w:val="5E541FB8"/>
    <w:rsid w:val="5E6B2A32"/>
    <w:rsid w:val="5E9A7B69"/>
    <w:rsid w:val="5ED97BE5"/>
    <w:rsid w:val="5F0804E3"/>
    <w:rsid w:val="5F342DA8"/>
    <w:rsid w:val="5F8609F6"/>
    <w:rsid w:val="603225EF"/>
    <w:rsid w:val="604B117D"/>
    <w:rsid w:val="606F36FF"/>
    <w:rsid w:val="60B72275"/>
    <w:rsid w:val="615C3DED"/>
    <w:rsid w:val="61830508"/>
    <w:rsid w:val="61A247FE"/>
    <w:rsid w:val="61F216A8"/>
    <w:rsid w:val="62104B8C"/>
    <w:rsid w:val="62362376"/>
    <w:rsid w:val="627828A7"/>
    <w:rsid w:val="62903235"/>
    <w:rsid w:val="62C27A25"/>
    <w:rsid w:val="638C5409"/>
    <w:rsid w:val="640A2AE1"/>
    <w:rsid w:val="64387365"/>
    <w:rsid w:val="64B16D22"/>
    <w:rsid w:val="64F90952"/>
    <w:rsid w:val="65087246"/>
    <w:rsid w:val="653912B2"/>
    <w:rsid w:val="65807B67"/>
    <w:rsid w:val="664838B1"/>
    <w:rsid w:val="66EF65C0"/>
    <w:rsid w:val="671C66D7"/>
    <w:rsid w:val="679F0998"/>
    <w:rsid w:val="67CB45E7"/>
    <w:rsid w:val="680E0E0F"/>
    <w:rsid w:val="68156E75"/>
    <w:rsid w:val="683D6900"/>
    <w:rsid w:val="68E94771"/>
    <w:rsid w:val="693E509C"/>
    <w:rsid w:val="6A907BF0"/>
    <w:rsid w:val="6AB302C8"/>
    <w:rsid w:val="6BBA4006"/>
    <w:rsid w:val="6BE01434"/>
    <w:rsid w:val="6BEA3D87"/>
    <w:rsid w:val="6C403885"/>
    <w:rsid w:val="6C5C147F"/>
    <w:rsid w:val="6CBC5FB8"/>
    <w:rsid w:val="6D024328"/>
    <w:rsid w:val="6D1B7383"/>
    <w:rsid w:val="6D535020"/>
    <w:rsid w:val="6F766CB4"/>
    <w:rsid w:val="6F9207F3"/>
    <w:rsid w:val="6FC85A38"/>
    <w:rsid w:val="70075440"/>
    <w:rsid w:val="70445F2A"/>
    <w:rsid w:val="705D35F1"/>
    <w:rsid w:val="71045671"/>
    <w:rsid w:val="71166285"/>
    <w:rsid w:val="71AD6B25"/>
    <w:rsid w:val="733F467C"/>
    <w:rsid w:val="734A2FF1"/>
    <w:rsid w:val="73B72174"/>
    <w:rsid w:val="741D2BAA"/>
    <w:rsid w:val="744A1129"/>
    <w:rsid w:val="74B4344A"/>
    <w:rsid w:val="753A067F"/>
    <w:rsid w:val="75B46C5F"/>
    <w:rsid w:val="75D71832"/>
    <w:rsid w:val="76697DCA"/>
    <w:rsid w:val="7693567A"/>
    <w:rsid w:val="76BF4B42"/>
    <w:rsid w:val="784B278A"/>
    <w:rsid w:val="78794985"/>
    <w:rsid w:val="78FD389E"/>
    <w:rsid w:val="7979700D"/>
    <w:rsid w:val="79DF3ED8"/>
    <w:rsid w:val="7A424A42"/>
    <w:rsid w:val="7AD309F9"/>
    <w:rsid w:val="7B8F4988"/>
    <w:rsid w:val="7C1A555E"/>
    <w:rsid w:val="7C35577C"/>
    <w:rsid w:val="7CCA475F"/>
    <w:rsid w:val="7D494D2C"/>
    <w:rsid w:val="7D8A1DEB"/>
    <w:rsid w:val="7E705EF4"/>
    <w:rsid w:val="7E863F3E"/>
    <w:rsid w:val="7EAD0458"/>
    <w:rsid w:val="7ED1069F"/>
    <w:rsid w:val="7EE22D11"/>
    <w:rsid w:val="7FC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bCs/>
      <w:color w:val="FF0000"/>
      <w:w w:val="70"/>
      <w:sz w:val="11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-35" w:rightChars="-12"/>
    </w:pPr>
    <w:rPr>
      <w:rFonts w:eastAsia="仿宋_GB2312"/>
      <w:sz w:val="31"/>
    </w:rPr>
  </w:style>
  <w:style w:type="paragraph" w:styleId="6">
    <w:name w:val="Body Text Indent"/>
    <w:basedOn w:val="1"/>
    <w:qFormat/>
    <w:uiPriority w:val="0"/>
    <w:pPr>
      <w:spacing w:line="240" w:lineRule="auto"/>
      <w:ind w:firstLine="620" w:firstLineChars="200"/>
    </w:pPr>
    <w:rPr>
      <w:rFonts w:ascii="仿宋_GB2312" w:hAnsi="黑体"/>
      <w:sz w:val="31"/>
      <w:szCs w:val="31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 w:line="252" w:lineRule="auto"/>
      <w:jc w:val="left"/>
    </w:pPr>
    <w:rPr>
      <w:rFonts w:ascii="宋体" w:hAnsi="宋体" w:eastAsia="宋体"/>
      <w:kern w:val="0"/>
      <w:sz w:val="24"/>
      <w:szCs w:val="22"/>
      <w:lang w:eastAsia="en-US" w:bidi="en-US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样式 宋体 首行缩进:  2 字符 段前: 5 磅 段后: 5 磅"/>
    <w:basedOn w:val="1"/>
    <w:qFormat/>
    <w:uiPriority w:val="0"/>
    <w:pPr>
      <w:spacing w:line="240" w:lineRule="auto"/>
      <w:ind w:firstLine="200" w:firstLineChars="200"/>
    </w:pPr>
    <w:rPr>
      <w:rFonts w:ascii="宋体" w:hAnsi="宋体" w:eastAsia="宋体" w:cs="宋体"/>
      <w:sz w:val="24"/>
      <w:szCs w:val="20"/>
    </w:rPr>
  </w:style>
  <w:style w:type="paragraph" w:customStyle="1" w:styleId="16">
    <w:name w:val="正文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17">
    <w:name w:val="三号正文"/>
    <w:basedOn w:val="3"/>
    <w:qFormat/>
    <w:uiPriority w:val="0"/>
    <w:pPr>
      <w:spacing w:line="240" w:lineRule="auto"/>
    </w:pPr>
    <w:rPr>
      <w:sz w:val="32"/>
      <w:szCs w:val="31"/>
    </w:rPr>
  </w:style>
  <w:style w:type="paragraph" w:customStyle="1" w:styleId="18">
    <w:name w:val="小标题"/>
    <w:basedOn w:val="1"/>
    <w:next w:val="17"/>
    <w:qFormat/>
    <w:uiPriority w:val="0"/>
    <w:pPr>
      <w:spacing w:line="240" w:lineRule="auto"/>
      <w:ind w:firstLine="620" w:firstLineChars="200"/>
    </w:pPr>
    <w:rPr>
      <w:rFonts w:eastAsia="华康简标题宋"/>
      <w:sz w:val="31"/>
      <w:szCs w:val="32"/>
    </w:rPr>
  </w:style>
  <w:style w:type="paragraph" w:customStyle="1" w:styleId="19">
    <w:name w:val="正文 New New New New New New New New New New New New New New New New New New New New New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2018-07-17T07:55:00Z</dcterms:created>
  <dc:creator>品味</dc:creator>
  <cp:lastModifiedBy>品味</cp:lastModifiedBy>
  <cp:lastPrinted>2018-09-25T07:08:00Z</cp:lastPrinted>
  <dcterms:modified xsi:type="dcterms:W3CDTF">2018-10-10T02:09:06Z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